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1" w:rsidRDefault="008A7C9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 w:rsidR="00540D53">
        <w:rPr>
          <w:rFonts w:hint="eastAsia"/>
        </w:rPr>
        <w:t>２７</w:t>
      </w:r>
      <w:r>
        <w:rPr>
          <w:rFonts w:hint="eastAsia"/>
        </w:rPr>
        <w:t>号様式</w:t>
      </w:r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992"/>
        <w:gridCol w:w="3829"/>
      </w:tblGrid>
      <w:tr w:rsidR="008A7C91" w:rsidTr="00540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vAlign w:val="center"/>
          </w:tcPr>
          <w:p w:rsidR="00AC57FE" w:rsidRDefault="00540D53" w:rsidP="00AC57FE">
            <w:pPr>
              <w:wordWrap w:val="0"/>
              <w:autoSpaceDE w:val="0"/>
              <w:autoSpaceDN w:val="0"/>
              <w:jc w:val="right"/>
            </w:pPr>
            <w:r>
              <w:t xml:space="preserve">   </w:t>
            </w:r>
            <w:r w:rsidR="008A7C91">
              <w:rPr>
                <w:rFonts w:hint="eastAsia"/>
              </w:rPr>
              <w:t>少量危険物</w:t>
            </w:r>
          </w:p>
          <w:p w:rsidR="008A7C91" w:rsidRDefault="00AC57FE">
            <w:pPr>
              <w:wordWrap w:val="0"/>
              <w:autoSpaceDE w:val="0"/>
              <w:autoSpaceDN w:val="0"/>
              <w:jc w:val="right"/>
            </w:pPr>
            <w:r>
              <w:t xml:space="preserve"> </w:t>
            </w:r>
            <w:r w:rsidR="008A7C91">
              <w:rPr>
                <w:rFonts w:hint="eastAsia"/>
              </w:rPr>
              <w:t>指定可燃物</w:t>
            </w:r>
          </w:p>
        </w:tc>
        <w:tc>
          <w:tcPr>
            <w:tcW w:w="992" w:type="dxa"/>
            <w:vAlign w:val="center"/>
          </w:tcPr>
          <w:p w:rsidR="00AC57FE" w:rsidRDefault="00DA04F8" w:rsidP="00AC57FE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 w:rsidR="00AC57FE">
              <w:rPr>
                <w:rFonts w:hint="eastAsia"/>
              </w:rPr>
              <w:t>貯　蔵</w:t>
            </w:r>
          </w:p>
          <w:p w:rsidR="008A7C91" w:rsidRDefault="00AC57FE" w:rsidP="00DA04F8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 w:rsidR="008A7C91">
              <w:rPr>
                <w:rFonts w:hint="eastAsia"/>
              </w:rPr>
              <w:t>取扱い</w:t>
            </w:r>
          </w:p>
        </w:tc>
        <w:tc>
          <w:tcPr>
            <w:tcW w:w="3829" w:type="dxa"/>
            <w:vAlign w:val="center"/>
          </w:tcPr>
          <w:p w:rsidR="008A7C91" w:rsidRDefault="00540D5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廃止</w:t>
            </w:r>
            <w:r w:rsidR="008A7C91">
              <w:rPr>
                <w:rFonts w:hint="eastAsia"/>
              </w:rPr>
              <w:t>届出書</w:t>
            </w:r>
          </w:p>
        </w:tc>
      </w:tr>
    </w:tbl>
    <w:p w:rsidR="008A7C91" w:rsidRDefault="008A7C91">
      <w:pPr>
        <w:wordWrap w:val="0"/>
        <w:overflowPunct w:val="0"/>
        <w:autoSpaceDE w:val="0"/>
        <w:autoSpaceDN w:val="0"/>
      </w:pPr>
    </w:p>
    <w:tbl>
      <w:tblPr>
        <w:tblW w:w="85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9"/>
        <w:gridCol w:w="418"/>
        <w:gridCol w:w="1634"/>
        <w:gridCol w:w="2204"/>
      </w:tblGrid>
      <w:tr w:rsidR="008A7C91" w:rsidTr="00CC1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/>
        </w:trPr>
        <w:tc>
          <w:tcPr>
            <w:tcW w:w="8516" w:type="dxa"/>
            <w:gridSpan w:val="6"/>
          </w:tcPr>
          <w:p w:rsidR="008A7C91" w:rsidRDefault="008A7C91">
            <w:pPr>
              <w:wordWrap w:val="0"/>
              <w:overflowPunct w:val="0"/>
              <w:autoSpaceDE w:val="0"/>
              <w:autoSpaceDN w:val="0"/>
            </w:pPr>
          </w:p>
          <w:p w:rsidR="008A7C91" w:rsidRDefault="008A7C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7C91" w:rsidRDefault="00284E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（宛先）</w:t>
            </w:r>
          </w:p>
          <w:p w:rsidR="008A7C91" w:rsidRDefault="008A7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84EA1">
              <w:rPr>
                <w:rFonts w:hint="eastAsia"/>
              </w:rPr>
              <w:t>光地区消防組合消防本部消防長</w:t>
            </w:r>
          </w:p>
          <w:p w:rsidR="008A7C91" w:rsidRDefault="008A7C91">
            <w:pPr>
              <w:wordWrap w:val="0"/>
              <w:overflowPunct w:val="0"/>
              <w:autoSpaceDE w:val="0"/>
              <w:autoSpaceDN w:val="0"/>
            </w:pPr>
          </w:p>
          <w:p w:rsidR="008A7C91" w:rsidRDefault="008A7C9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届出者　　</w:t>
            </w:r>
            <w:r w:rsidR="00284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284EA1" w:rsidRDefault="008A7C9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84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284EA1">
              <w:rPr>
                <w:rFonts w:hint="eastAsia"/>
              </w:rPr>
              <w:t xml:space="preserve">　　　　　　　</w:t>
            </w:r>
          </w:p>
          <w:p w:rsidR="008A7C91" w:rsidRDefault="008A7C91" w:rsidP="00284EA1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284EA1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284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84EA1">
              <w:rPr>
                <w:rFonts w:hint="eastAsia"/>
              </w:rPr>
              <w:t xml:space="preserve">　　　　　　　　　）</w:t>
            </w:r>
          </w:p>
          <w:p w:rsidR="008A7C91" w:rsidRDefault="008A7C91" w:rsidP="00AC57F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C57FE">
              <w:rPr>
                <w:rFonts w:hint="eastAsia"/>
              </w:rPr>
              <w:t xml:space="preserve">名　　　　　　　　　</w:t>
            </w:r>
            <w:r w:rsidR="00284EA1">
              <w:rPr>
                <w:rFonts w:hint="eastAsia"/>
              </w:rPr>
              <w:t xml:space="preserve">　　　</w:t>
            </w:r>
          </w:p>
        </w:tc>
      </w:tr>
      <w:tr w:rsidR="00CC1157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268" w:type="dxa"/>
            <w:vMerge w:val="restart"/>
            <w:vAlign w:val="center"/>
          </w:tcPr>
          <w:p w:rsidR="00284EA1" w:rsidRDefault="00AC57FE" w:rsidP="005519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貯蔵又は取</w:t>
            </w:r>
            <w:r>
              <w:rPr>
                <w:rFonts w:hint="eastAsia"/>
              </w:rPr>
              <w:t>扱</w:t>
            </w:r>
            <w:r w:rsidR="00284EA1">
              <w:rPr>
                <w:rFonts w:hint="eastAsia"/>
              </w:rPr>
              <w:t>い</w:t>
            </w:r>
          </w:p>
          <w:p w:rsidR="00CC1157" w:rsidRDefault="00AC57FE" w:rsidP="005519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いの場所</w:t>
            </w:r>
          </w:p>
        </w:tc>
        <w:tc>
          <w:tcPr>
            <w:tcW w:w="993" w:type="dxa"/>
            <w:vAlign w:val="center"/>
          </w:tcPr>
          <w:p w:rsidR="00CC1157" w:rsidRDefault="00CC1157" w:rsidP="00284EA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5" w:type="dxa"/>
            <w:gridSpan w:val="4"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1157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268" w:type="dxa"/>
            <w:vMerge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3" w:type="dxa"/>
            <w:vAlign w:val="center"/>
          </w:tcPr>
          <w:p w:rsidR="00CC1157" w:rsidRDefault="00CC1157" w:rsidP="00284EA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名</w:t>
            </w:r>
            <w:r w:rsidR="00AC5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255" w:type="dxa"/>
            <w:gridSpan w:val="4"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7C91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2268" w:type="dxa"/>
            <w:vMerge w:val="restart"/>
            <w:vAlign w:val="center"/>
          </w:tcPr>
          <w:p w:rsidR="00284EA1" w:rsidRDefault="00284EA1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spacing w:val="53"/>
                <w:position w:val="20"/>
              </w:rPr>
              <w:t>類、</w:t>
            </w:r>
            <w:r w:rsidR="008A7C91">
              <w:rPr>
                <w:rFonts w:hint="eastAsia"/>
                <w:spacing w:val="53"/>
                <w:position w:val="20"/>
              </w:rPr>
              <w:t>品名及</w:t>
            </w:r>
            <w:r w:rsidR="008A7C91">
              <w:rPr>
                <w:rFonts w:hint="eastAsia"/>
                <w:position w:val="20"/>
              </w:rPr>
              <w:t>び</w:t>
            </w:r>
          </w:p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993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3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最大貯蔵</w:t>
            </w:r>
            <w:r w:rsidR="00284EA1">
              <w:rPr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20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8A7C91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3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7C91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2268" w:type="dxa"/>
            <w:vAlign w:val="center"/>
          </w:tcPr>
          <w:p w:rsidR="008A7C91" w:rsidRDefault="00540D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2E1BB0" w:rsidP="002E1BB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A7C91" w:rsidTr="00284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268" w:type="dxa"/>
            <w:vAlign w:val="center"/>
          </w:tcPr>
          <w:p w:rsidR="008A7C91" w:rsidRDefault="002E1BB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7A9D" w:rsidTr="00FE7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2268" w:type="dxa"/>
            <w:vAlign w:val="center"/>
          </w:tcPr>
          <w:p w:rsidR="00FE7A9D" w:rsidRDefault="00FE7A9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FE7A9D">
              <w:rPr>
                <w:rFonts w:hint="eastAsia"/>
              </w:rPr>
              <w:t>その他必要な事項</w:t>
            </w:r>
          </w:p>
        </w:tc>
        <w:tc>
          <w:tcPr>
            <w:tcW w:w="6248" w:type="dxa"/>
            <w:gridSpan w:val="5"/>
            <w:vAlign w:val="center"/>
          </w:tcPr>
          <w:p w:rsidR="00FE7A9D" w:rsidRDefault="00FE7A9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7C91" w:rsidTr="00CC1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260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A7C91" w:rsidTr="00592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0"/>
        </w:trPr>
        <w:tc>
          <w:tcPr>
            <w:tcW w:w="4260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101B" w:rsidRDefault="00DA04F8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備考　１　</w:t>
      </w:r>
      <w:r w:rsidRPr="00DA04F8">
        <w:rPr>
          <w:rFonts w:hint="eastAsia"/>
        </w:rPr>
        <w:t>この用紙の大きさは、日本産業規格Ａ４とすること。</w:t>
      </w:r>
    </w:p>
    <w:p w:rsidR="008A7C91" w:rsidRDefault="001B101B" w:rsidP="00FE7A9D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　</w:t>
      </w:r>
      <w:r w:rsidR="00DA04F8">
        <w:rPr>
          <w:rFonts w:hint="eastAsia"/>
        </w:rPr>
        <w:t xml:space="preserve">　</w:t>
      </w:r>
      <w:r w:rsidR="00FE7A9D">
        <w:t xml:space="preserve">    </w:t>
      </w:r>
      <w:r w:rsidR="00DA04F8">
        <w:rPr>
          <w:rFonts w:hint="eastAsia"/>
        </w:rPr>
        <w:t xml:space="preserve">２　</w:t>
      </w:r>
      <w:r w:rsidR="008A7C91">
        <w:rPr>
          <w:rFonts w:hint="eastAsia"/>
        </w:rPr>
        <w:t>法人にあっては、その名称、代表者氏名、主たる事務所の所在地を記入する</w:t>
      </w:r>
      <w:r w:rsidR="00FE7A9D">
        <w:rPr>
          <w:rFonts w:hint="eastAsia"/>
        </w:rPr>
        <w:t xml:space="preserve">　　　　</w:t>
      </w:r>
      <w:r w:rsidR="008A7C91">
        <w:rPr>
          <w:rFonts w:hint="eastAsia"/>
        </w:rPr>
        <w:t>こと。</w:t>
      </w:r>
    </w:p>
    <w:p w:rsidR="008A7C91" w:rsidRDefault="008A7C91" w:rsidP="00FE7A9D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　</w:t>
      </w:r>
      <w:r w:rsidR="00FE7A9D">
        <w:rPr>
          <w:rFonts w:hint="eastAsia"/>
        </w:rPr>
        <w:t xml:space="preserve">　　</w:t>
      </w:r>
      <w:r w:rsidR="00DA04F8">
        <w:rPr>
          <w:rFonts w:hint="eastAsia"/>
        </w:rPr>
        <w:t>３</w:t>
      </w:r>
      <w:r>
        <w:rPr>
          <w:rFonts w:hint="eastAsia"/>
        </w:rPr>
        <w:t xml:space="preserve">　※印欄</w:t>
      </w:r>
      <w:r w:rsidR="00FE7A9D">
        <w:rPr>
          <w:rFonts w:hint="eastAsia"/>
        </w:rPr>
        <w:t>に</w:t>
      </w:r>
      <w:r>
        <w:rPr>
          <w:rFonts w:hint="eastAsia"/>
        </w:rPr>
        <w:t>は</w:t>
      </w:r>
      <w:r w:rsidR="00FE7A9D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FE7A9D" w:rsidRDefault="00FE7A9D" w:rsidP="00FE7A9D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　　　４　必要に応じて貯蔵又は取扱いの廃止場所の見取図を添付すること。</w:t>
      </w:r>
    </w:p>
    <w:sectPr w:rsidR="00FE7A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EB" w:rsidRDefault="00F25BEB" w:rsidP="00B332CA">
      <w:r>
        <w:separator/>
      </w:r>
    </w:p>
  </w:endnote>
  <w:endnote w:type="continuationSeparator" w:id="0">
    <w:p w:rsidR="00F25BEB" w:rsidRDefault="00F25BEB" w:rsidP="00B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EB" w:rsidRDefault="00F25BEB" w:rsidP="00B332CA">
      <w:r>
        <w:separator/>
      </w:r>
    </w:p>
  </w:footnote>
  <w:footnote w:type="continuationSeparator" w:id="0">
    <w:p w:rsidR="00F25BEB" w:rsidRDefault="00F25BEB" w:rsidP="00B3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1"/>
    <w:rsid w:val="00084B24"/>
    <w:rsid w:val="001B101B"/>
    <w:rsid w:val="00284EA1"/>
    <w:rsid w:val="002E1BB0"/>
    <w:rsid w:val="003F5918"/>
    <w:rsid w:val="00540D53"/>
    <w:rsid w:val="0055191A"/>
    <w:rsid w:val="00592C4A"/>
    <w:rsid w:val="006B7985"/>
    <w:rsid w:val="0079380F"/>
    <w:rsid w:val="00853801"/>
    <w:rsid w:val="008703A4"/>
    <w:rsid w:val="008A7C91"/>
    <w:rsid w:val="008E2786"/>
    <w:rsid w:val="00A04ABC"/>
    <w:rsid w:val="00AC57FE"/>
    <w:rsid w:val="00B332CA"/>
    <w:rsid w:val="00B51C68"/>
    <w:rsid w:val="00B72136"/>
    <w:rsid w:val="00BA6143"/>
    <w:rsid w:val="00CC1157"/>
    <w:rsid w:val="00D7410D"/>
    <w:rsid w:val="00DA04F8"/>
    <w:rsid w:val="00E248CA"/>
    <w:rsid w:val="00F25BE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FA9DE-2DC0-437E-A539-060B11A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C57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C57F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FBA1675B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S-YOBOU-004</cp:lastModifiedBy>
  <cp:revision>2</cp:revision>
  <cp:lastPrinted>2021-01-08T03:59:00Z</cp:lastPrinted>
  <dcterms:created xsi:type="dcterms:W3CDTF">2022-12-14T02:30:00Z</dcterms:created>
  <dcterms:modified xsi:type="dcterms:W3CDTF">2022-12-14T02:30:00Z</dcterms:modified>
</cp:coreProperties>
</file>