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4B" w:rsidRDefault="00D87345" w:rsidP="00D87345">
      <w:pPr>
        <w:ind w:left="0" w:right="112"/>
        <w:rPr>
          <w:sz w:val="28"/>
          <w:szCs w:val="28"/>
        </w:rPr>
      </w:pPr>
      <w:r>
        <w:rPr>
          <w:rFonts w:hint="eastAsia"/>
          <w:sz w:val="28"/>
          <w:szCs w:val="28"/>
        </w:rPr>
        <w:t>（参考様式）</w:t>
      </w:r>
    </w:p>
    <w:p w:rsidR="00D87345" w:rsidRDefault="00D87345" w:rsidP="00163E7B">
      <w:pPr>
        <w:spacing w:line="240" w:lineRule="auto"/>
        <w:ind w:left="0" w:right="39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:rsidR="00D87345" w:rsidRDefault="00D87345" w:rsidP="00D87345">
      <w:pPr>
        <w:ind w:left="0" w:right="392"/>
        <w:jc w:val="center"/>
        <w:rPr>
          <w:sz w:val="32"/>
          <w:szCs w:val="32"/>
        </w:rPr>
      </w:pPr>
    </w:p>
    <w:p w:rsidR="00D87345" w:rsidRDefault="00D87345" w:rsidP="00D87345">
      <w:pPr>
        <w:wordWrap w:val="0"/>
        <w:ind w:left="0" w:right="39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委任者　　　　　　　　　　　　　</w:t>
      </w:r>
    </w:p>
    <w:p w:rsidR="00D87345" w:rsidRDefault="00D87345" w:rsidP="00D87345">
      <w:pPr>
        <w:wordWrap w:val="0"/>
        <w:ind w:left="0" w:right="395"/>
        <w:rPr>
          <w:sz w:val="28"/>
          <w:szCs w:val="28"/>
        </w:rPr>
      </w:pPr>
    </w:p>
    <w:p w:rsidR="00D87345" w:rsidRDefault="00D87345" w:rsidP="00D87345">
      <w:pPr>
        <w:wordWrap w:val="0"/>
        <w:ind w:left="0" w:right="39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　　　　　　　　　　　　</w:t>
      </w:r>
    </w:p>
    <w:p w:rsidR="00D87345" w:rsidRPr="00D87345" w:rsidRDefault="00D87345" w:rsidP="00D87345">
      <w:pPr>
        <w:ind w:left="0" w:right="675"/>
        <w:rPr>
          <w:sz w:val="28"/>
          <w:szCs w:val="28"/>
        </w:rPr>
      </w:pPr>
    </w:p>
    <w:p w:rsidR="00D87345" w:rsidRDefault="00D87345" w:rsidP="00D87345">
      <w:pPr>
        <w:wordWrap w:val="0"/>
        <w:ind w:left="0" w:right="395"/>
        <w:rPr>
          <w:sz w:val="28"/>
          <w:szCs w:val="28"/>
        </w:rPr>
      </w:pPr>
      <w:r>
        <w:rPr>
          <w:rFonts w:hint="eastAsia"/>
          <w:sz w:val="28"/>
          <w:szCs w:val="28"/>
        </w:rPr>
        <w:t>氏名　　　　　　　　　　　　㊞</w:t>
      </w:r>
    </w:p>
    <w:p w:rsidR="00D87345" w:rsidRDefault="00D87345" w:rsidP="008523B9">
      <w:pPr>
        <w:wordWrap w:val="0"/>
        <w:spacing w:line="360" w:lineRule="auto"/>
        <w:ind w:left="0" w:right="395"/>
        <w:rPr>
          <w:sz w:val="28"/>
          <w:szCs w:val="28"/>
        </w:rPr>
      </w:pPr>
      <w:r>
        <w:rPr>
          <w:rFonts w:hint="eastAsia"/>
          <w:sz w:val="28"/>
          <w:szCs w:val="28"/>
        </w:rPr>
        <w:t>電話番号</w:t>
      </w:r>
      <w:r>
        <w:rPr>
          <w:rFonts w:hint="eastAsia"/>
          <w:sz w:val="28"/>
          <w:szCs w:val="28"/>
        </w:rPr>
        <w:t xml:space="preserve">          (    )       </w:t>
      </w:r>
    </w:p>
    <w:p w:rsidR="00D87345" w:rsidRDefault="00D87345" w:rsidP="00D87345">
      <w:pPr>
        <w:ind w:left="0" w:right="395"/>
        <w:rPr>
          <w:sz w:val="28"/>
          <w:szCs w:val="28"/>
        </w:rPr>
      </w:pPr>
    </w:p>
    <w:p w:rsidR="00D87345" w:rsidRDefault="00D87345" w:rsidP="00D87345">
      <w:pPr>
        <w:ind w:left="0" w:right="395"/>
        <w:jc w:val="left"/>
        <w:rPr>
          <w:sz w:val="28"/>
          <w:szCs w:val="28"/>
        </w:rPr>
      </w:pPr>
    </w:p>
    <w:p w:rsidR="00D87345" w:rsidRDefault="008465F9" w:rsidP="00A10640">
      <w:pPr>
        <w:spacing w:line="276" w:lineRule="auto"/>
        <w:ind w:left="0" w:right="39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87345">
        <w:rPr>
          <w:rFonts w:hint="eastAsia"/>
          <w:sz w:val="28"/>
          <w:szCs w:val="28"/>
        </w:rPr>
        <w:t>私は、下記の者を代理人と定め、記載</w:t>
      </w:r>
      <w:r>
        <w:rPr>
          <w:rFonts w:hint="eastAsia"/>
          <w:sz w:val="28"/>
          <w:szCs w:val="28"/>
        </w:rPr>
        <w:t>する</w:t>
      </w:r>
      <w:r w:rsidR="00D87345">
        <w:rPr>
          <w:rFonts w:hint="eastAsia"/>
          <w:sz w:val="28"/>
          <w:szCs w:val="28"/>
        </w:rPr>
        <w:t>事項を委任します。</w:t>
      </w:r>
    </w:p>
    <w:p w:rsidR="00D87345" w:rsidRDefault="00D87345" w:rsidP="00D87345">
      <w:pPr>
        <w:ind w:left="0" w:right="395"/>
        <w:jc w:val="left"/>
        <w:rPr>
          <w:sz w:val="28"/>
          <w:szCs w:val="28"/>
        </w:rPr>
      </w:pPr>
    </w:p>
    <w:p w:rsidR="00D87345" w:rsidRDefault="00D87345" w:rsidP="00D87345">
      <w:pPr>
        <w:pStyle w:val="a3"/>
      </w:pPr>
      <w:r>
        <w:rPr>
          <w:rFonts w:hint="eastAsia"/>
        </w:rPr>
        <w:t>記</w:t>
      </w:r>
    </w:p>
    <w:p w:rsidR="00D87345" w:rsidRDefault="00D87345" w:rsidP="00D87345">
      <w:pPr>
        <w:ind w:left="0" w:right="11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　代理人</w:t>
      </w:r>
    </w:p>
    <w:p w:rsidR="00D87345" w:rsidRDefault="00D87345" w:rsidP="00D87345">
      <w:pPr>
        <w:ind w:left="0" w:right="112"/>
        <w:jc w:val="left"/>
        <w:rPr>
          <w:sz w:val="28"/>
          <w:szCs w:val="28"/>
        </w:rPr>
      </w:pPr>
    </w:p>
    <w:p w:rsidR="00D87345" w:rsidRDefault="00D87345" w:rsidP="00D87345">
      <w:pPr>
        <w:ind w:left="0" w:right="11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住所</w:t>
      </w:r>
    </w:p>
    <w:p w:rsidR="00D87345" w:rsidRDefault="00D87345" w:rsidP="00D87345">
      <w:pPr>
        <w:ind w:left="0" w:right="112"/>
        <w:jc w:val="left"/>
        <w:rPr>
          <w:sz w:val="28"/>
          <w:szCs w:val="28"/>
        </w:rPr>
      </w:pPr>
    </w:p>
    <w:p w:rsidR="00D87345" w:rsidRDefault="00D87345" w:rsidP="00D87345">
      <w:pPr>
        <w:ind w:left="0" w:right="11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氏名</w:t>
      </w:r>
    </w:p>
    <w:p w:rsidR="00D87345" w:rsidRDefault="00D87345" w:rsidP="00D87345">
      <w:pPr>
        <w:ind w:left="0" w:right="112"/>
        <w:jc w:val="left"/>
        <w:rPr>
          <w:sz w:val="28"/>
          <w:szCs w:val="28"/>
        </w:rPr>
      </w:pPr>
    </w:p>
    <w:p w:rsidR="00D87345" w:rsidRPr="00D87345" w:rsidRDefault="00D87345" w:rsidP="00D87345">
      <w:pPr>
        <w:ind w:left="0" w:right="11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　委任事項　　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1"/>
        <w:gridCol w:w="1880"/>
      </w:tblGrid>
      <w:tr w:rsidR="00D87345" w:rsidTr="008465F9">
        <w:trPr>
          <w:trHeight w:val="784"/>
        </w:trPr>
        <w:tc>
          <w:tcPr>
            <w:tcW w:w="7051" w:type="dxa"/>
          </w:tcPr>
          <w:p w:rsidR="00D87345" w:rsidRDefault="00D87345" w:rsidP="00A10640">
            <w:pPr>
              <w:pStyle w:val="a5"/>
              <w:tabs>
                <w:tab w:val="left" w:pos="7932"/>
              </w:tabs>
              <w:spacing w:before="240" w:after="240" w:line="240" w:lineRule="auto"/>
              <w:ind w:right="-93"/>
              <w:jc w:val="both"/>
            </w:pPr>
            <w:r>
              <w:rPr>
                <w:rFonts w:hint="eastAsia"/>
              </w:rPr>
              <w:t>特定個人情報の開示請求及び開示の実施に関する事項</w:t>
            </w:r>
          </w:p>
        </w:tc>
        <w:tc>
          <w:tcPr>
            <w:tcW w:w="1880" w:type="dxa"/>
          </w:tcPr>
          <w:p w:rsidR="00D87345" w:rsidRDefault="00D87345" w:rsidP="00A10640">
            <w:pPr>
              <w:pStyle w:val="a5"/>
              <w:tabs>
                <w:tab w:val="left" w:pos="7932"/>
              </w:tabs>
              <w:spacing w:before="240" w:after="240" w:line="240" w:lineRule="auto"/>
              <w:ind w:right="0"/>
            </w:pPr>
          </w:p>
        </w:tc>
      </w:tr>
      <w:tr w:rsidR="00D87345" w:rsidTr="008465F9">
        <w:trPr>
          <w:trHeight w:val="767"/>
        </w:trPr>
        <w:tc>
          <w:tcPr>
            <w:tcW w:w="7051" w:type="dxa"/>
          </w:tcPr>
          <w:p w:rsidR="00D87345" w:rsidRDefault="00490EB3" w:rsidP="00A10640">
            <w:pPr>
              <w:pStyle w:val="a5"/>
              <w:spacing w:before="240" w:after="240" w:line="240" w:lineRule="auto"/>
              <w:ind w:right="-93"/>
              <w:jc w:val="both"/>
            </w:pPr>
            <w:r>
              <w:rPr>
                <w:rFonts w:hint="eastAsia"/>
              </w:rPr>
              <w:t>特定個人情報の訂正請求に関する事項</w:t>
            </w:r>
          </w:p>
        </w:tc>
        <w:tc>
          <w:tcPr>
            <w:tcW w:w="1880" w:type="dxa"/>
          </w:tcPr>
          <w:p w:rsidR="00D87345" w:rsidRDefault="00D87345" w:rsidP="00A10640">
            <w:pPr>
              <w:pStyle w:val="a5"/>
              <w:spacing w:before="240" w:after="240"/>
            </w:pPr>
          </w:p>
        </w:tc>
      </w:tr>
      <w:tr w:rsidR="00D87345" w:rsidTr="008465F9">
        <w:trPr>
          <w:trHeight w:val="595"/>
        </w:trPr>
        <w:tc>
          <w:tcPr>
            <w:tcW w:w="7051" w:type="dxa"/>
          </w:tcPr>
          <w:p w:rsidR="00D87345" w:rsidRDefault="00490EB3" w:rsidP="00A10640">
            <w:pPr>
              <w:pStyle w:val="a5"/>
              <w:spacing w:before="240" w:after="240" w:line="240" w:lineRule="auto"/>
              <w:ind w:right="-93"/>
              <w:jc w:val="both"/>
            </w:pPr>
            <w:r>
              <w:rPr>
                <w:rFonts w:hint="eastAsia"/>
              </w:rPr>
              <w:t>特定個人情報の利用停止</w:t>
            </w:r>
            <w:r w:rsidR="006B16B0">
              <w:rPr>
                <w:rFonts w:hint="eastAsia"/>
              </w:rPr>
              <w:t>等</w:t>
            </w:r>
            <w:r>
              <w:rPr>
                <w:rFonts w:hint="eastAsia"/>
              </w:rPr>
              <w:t>請求に関する事項</w:t>
            </w:r>
          </w:p>
        </w:tc>
        <w:tc>
          <w:tcPr>
            <w:tcW w:w="1880" w:type="dxa"/>
          </w:tcPr>
          <w:p w:rsidR="00D87345" w:rsidRDefault="00D87345" w:rsidP="00A10640">
            <w:pPr>
              <w:pStyle w:val="a5"/>
              <w:spacing w:before="240" w:after="240"/>
            </w:pPr>
          </w:p>
        </w:tc>
      </w:tr>
    </w:tbl>
    <w:p w:rsidR="00490EB3" w:rsidRPr="008465F9" w:rsidRDefault="008465F9" w:rsidP="008465F9">
      <w:pPr>
        <w:wordWrap w:val="0"/>
        <w:spacing w:before="240" w:after="240" w:line="220" w:lineRule="exact"/>
        <w:ind w:left="0" w:right="-28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490EB3" w:rsidRPr="008465F9">
        <w:rPr>
          <w:rFonts w:hint="eastAsia"/>
          <w:sz w:val="28"/>
          <w:szCs w:val="28"/>
        </w:rPr>
        <w:t>該当部分に○印</w:t>
      </w:r>
      <w:r>
        <w:rPr>
          <w:rFonts w:hint="eastAsia"/>
          <w:sz w:val="28"/>
          <w:szCs w:val="28"/>
        </w:rPr>
        <w:t>を記入</w:t>
      </w:r>
      <w:r w:rsidR="00490EB3" w:rsidRPr="008465F9">
        <w:rPr>
          <w:rFonts w:hint="eastAsia"/>
          <w:sz w:val="28"/>
          <w:szCs w:val="28"/>
        </w:rPr>
        <w:t>。</w:t>
      </w:r>
    </w:p>
    <w:p w:rsidR="00490EB3" w:rsidRDefault="00490EB3" w:rsidP="00490EB3">
      <w:pPr>
        <w:tabs>
          <w:tab w:val="left" w:pos="8647"/>
        </w:tabs>
        <w:ind w:left="0" w:right="110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３　委任する事案</w:t>
      </w:r>
    </w:p>
    <w:p w:rsidR="00490EB3" w:rsidRDefault="00490EB3" w:rsidP="00490EB3">
      <w:pPr>
        <w:tabs>
          <w:tab w:val="left" w:pos="8647"/>
        </w:tabs>
        <w:ind w:left="0" w:right="1104"/>
        <w:jc w:val="both"/>
        <w:rPr>
          <w:sz w:val="28"/>
          <w:szCs w:val="28"/>
        </w:rPr>
      </w:pPr>
    </w:p>
    <w:tbl>
      <w:tblPr>
        <w:tblW w:w="9193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3"/>
      </w:tblGrid>
      <w:tr w:rsidR="00490EB3" w:rsidTr="008465F9">
        <w:trPr>
          <w:trHeight w:val="1800"/>
        </w:trPr>
        <w:tc>
          <w:tcPr>
            <w:tcW w:w="9193" w:type="dxa"/>
          </w:tcPr>
          <w:p w:rsidR="00490EB3" w:rsidRDefault="00490EB3" w:rsidP="00490EB3">
            <w:pPr>
              <w:tabs>
                <w:tab w:val="left" w:pos="8647"/>
              </w:tabs>
              <w:ind w:left="0" w:right="1104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事案</w:t>
            </w:r>
          </w:p>
        </w:tc>
      </w:tr>
    </w:tbl>
    <w:p w:rsidR="00490EB3" w:rsidRDefault="00490EB3" w:rsidP="00490EB3">
      <w:pPr>
        <w:tabs>
          <w:tab w:val="left" w:pos="8647"/>
        </w:tabs>
        <w:ind w:left="0" w:right="1104"/>
        <w:jc w:val="both"/>
        <w:rPr>
          <w:sz w:val="28"/>
          <w:szCs w:val="28"/>
        </w:rPr>
      </w:pPr>
    </w:p>
    <w:p w:rsidR="00490EB3" w:rsidRDefault="00490EB3" w:rsidP="00490EB3">
      <w:pPr>
        <w:tabs>
          <w:tab w:val="left" w:pos="8647"/>
        </w:tabs>
        <w:ind w:left="0" w:right="110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４　添付書類</w:t>
      </w:r>
    </w:p>
    <w:p w:rsidR="00490EB3" w:rsidRDefault="008465F9" w:rsidP="008465F9">
      <w:pPr>
        <w:ind w:left="0" w:right="11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（１）委任者及び代理人の</w:t>
      </w:r>
      <w:r w:rsidR="00490EB3">
        <w:rPr>
          <w:rFonts w:hint="eastAsia"/>
          <w:sz w:val="28"/>
          <w:szCs w:val="28"/>
        </w:rPr>
        <w:t>身分証明書</w:t>
      </w:r>
      <w:r>
        <w:rPr>
          <w:rFonts w:hint="eastAsia"/>
          <w:sz w:val="28"/>
          <w:szCs w:val="28"/>
        </w:rPr>
        <w:t>(</w:t>
      </w:r>
      <w:r w:rsidR="0078314B" w:rsidRPr="0078314B">
        <w:rPr>
          <w:rFonts w:hint="eastAsia"/>
          <w:sz w:val="28"/>
          <w:szCs w:val="28"/>
        </w:rPr>
        <w:t>運転免許証や健康保険証</w:t>
      </w:r>
      <w:r w:rsidR="0078314B">
        <w:rPr>
          <w:rFonts w:hint="eastAsia"/>
          <w:sz w:val="28"/>
          <w:szCs w:val="28"/>
        </w:rPr>
        <w:t>など</w:t>
      </w:r>
      <w:r>
        <w:rPr>
          <w:rFonts w:hint="eastAsia"/>
          <w:sz w:val="28"/>
          <w:szCs w:val="28"/>
        </w:rPr>
        <w:t>)</w:t>
      </w:r>
      <w:r w:rsidR="00490EB3">
        <w:rPr>
          <w:rFonts w:hint="eastAsia"/>
          <w:sz w:val="28"/>
          <w:szCs w:val="28"/>
        </w:rPr>
        <w:t>のコピー</w:t>
      </w:r>
    </w:p>
    <w:p w:rsidR="00490EB3" w:rsidRPr="00490EB3" w:rsidRDefault="008465F9" w:rsidP="00490EB3">
      <w:pPr>
        <w:tabs>
          <w:tab w:val="left" w:pos="8647"/>
        </w:tabs>
        <w:ind w:left="0" w:right="110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（２）</w:t>
      </w:r>
      <w:r>
        <w:rPr>
          <w:rFonts w:hint="eastAsia"/>
          <w:sz w:val="28"/>
          <w:szCs w:val="28"/>
        </w:rPr>
        <w:t>委任</w:t>
      </w:r>
      <w:bookmarkStart w:id="0" w:name="_GoBack"/>
      <w:bookmarkEnd w:id="0"/>
      <w:r>
        <w:rPr>
          <w:rFonts w:hint="eastAsia"/>
          <w:sz w:val="28"/>
          <w:szCs w:val="28"/>
        </w:rPr>
        <w:t>者及び代理人の</w:t>
      </w:r>
      <w:r w:rsidR="00490EB3">
        <w:rPr>
          <w:rFonts w:hint="eastAsia"/>
          <w:sz w:val="28"/>
          <w:szCs w:val="28"/>
        </w:rPr>
        <w:t>住民票の写し</w:t>
      </w:r>
    </w:p>
    <w:sectPr w:rsidR="00490EB3" w:rsidRPr="00490EB3" w:rsidSect="00A10640">
      <w:pgSz w:w="11906" w:h="16838" w:code="9"/>
      <w:pgMar w:top="1701" w:right="794" w:bottom="851" w:left="1361" w:header="851" w:footer="992" w:gutter="0"/>
      <w:cols w:space="425"/>
      <w:docGrid w:type="lines" w:linePitch="375" w:charSpace="31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43" w:rsidRDefault="005A1943" w:rsidP="009A49AC">
      <w:pPr>
        <w:spacing w:line="240" w:lineRule="auto"/>
      </w:pPr>
      <w:r>
        <w:separator/>
      </w:r>
    </w:p>
  </w:endnote>
  <w:endnote w:type="continuationSeparator" w:id="0">
    <w:p w:rsidR="005A1943" w:rsidRDefault="005A1943" w:rsidP="009A4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43" w:rsidRDefault="005A1943" w:rsidP="009A49AC">
      <w:pPr>
        <w:spacing w:line="240" w:lineRule="auto"/>
      </w:pPr>
      <w:r>
        <w:separator/>
      </w:r>
    </w:p>
  </w:footnote>
  <w:footnote w:type="continuationSeparator" w:id="0">
    <w:p w:rsidR="005A1943" w:rsidRDefault="005A1943" w:rsidP="009A49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7BE7"/>
    <w:multiLevelType w:val="hybridMultilevel"/>
    <w:tmpl w:val="E3421562"/>
    <w:lvl w:ilvl="0" w:tplc="CE505A5C">
      <w:numFmt w:val="bullet"/>
      <w:lvlText w:val="※"/>
      <w:lvlJc w:val="left"/>
      <w:pPr>
        <w:ind w:left="19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95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5"/>
    <w:rsid w:val="00080CAC"/>
    <w:rsid w:val="000B002B"/>
    <w:rsid w:val="0016089F"/>
    <w:rsid w:val="00163E7B"/>
    <w:rsid w:val="00240366"/>
    <w:rsid w:val="00490EB3"/>
    <w:rsid w:val="004C3E34"/>
    <w:rsid w:val="004E28BE"/>
    <w:rsid w:val="00596EFD"/>
    <w:rsid w:val="005A1943"/>
    <w:rsid w:val="005D46B1"/>
    <w:rsid w:val="006B16B0"/>
    <w:rsid w:val="0078314B"/>
    <w:rsid w:val="008465F9"/>
    <w:rsid w:val="008523B9"/>
    <w:rsid w:val="0089168B"/>
    <w:rsid w:val="009A49AC"/>
    <w:rsid w:val="00A10640"/>
    <w:rsid w:val="00AA6A4B"/>
    <w:rsid w:val="00BC504B"/>
    <w:rsid w:val="00C14AAE"/>
    <w:rsid w:val="00C43037"/>
    <w:rsid w:val="00CB4CFE"/>
    <w:rsid w:val="00D87345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535A0B6-DE82-45B1-9707-D2E88A50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ind w:left="1588" w:right="162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734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8734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87345"/>
    <w:pPr>
      <w:ind w:left="0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87345"/>
    <w:rPr>
      <w:sz w:val="28"/>
      <w:szCs w:val="28"/>
    </w:rPr>
  </w:style>
  <w:style w:type="paragraph" w:styleId="a7">
    <w:name w:val="List Paragraph"/>
    <w:basedOn w:val="a"/>
    <w:uiPriority w:val="34"/>
    <w:qFormat/>
    <w:rsid w:val="00490EB3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9A4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A49AC"/>
  </w:style>
  <w:style w:type="paragraph" w:styleId="aa">
    <w:name w:val="footer"/>
    <w:basedOn w:val="a"/>
    <w:link w:val="ab"/>
    <w:uiPriority w:val="99"/>
    <w:semiHidden/>
    <w:unhideWhenUsed/>
    <w:rsid w:val="009A49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A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413BA85D</Template>
  <TotalTime>5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S-SYOUBOU-004</cp:lastModifiedBy>
  <cp:revision>2</cp:revision>
  <cp:lastPrinted>2015-12-17T05:10:00Z</cp:lastPrinted>
  <dcterms:created xsi:type="dcterms:W3CDTF">2021-08-02T06:43:00Z</dcterms:created>
  <dcterms:modified xsi:type="dcterms:W3CDTF">2021-08-02T06:43:00Z</dcterms:modified>
</cp:coreProperties>
</file>