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0E093" w14:textId="444D2723" w:rsidR="0054783B" w:rsidRDefault="000974A8" w:rsidP="00746E83">
      <w:pPr>
        <w:spacing w:after="0" w:line="0" w:lineRule="atLeast"/>
        <w:jc w:val="both"/>
        <w:rPr>
          <w:color w:val="000000" w:themeColor="text1"/>
          <w:szCs w:val="24"/>
          <w:lang w:eastAsia="ja-JP"/>
        </w:rPr>
      </w:pPr>
      <w:r w:rsidRPr="00633418">
        <w:rPr>
          <w:rFonts w:hint="eastAsia"/>
          <w:color w:val="000000" w:themeColor="text1"/>
          <w:szCs w:val="24"/>
          <w:lang w:eastAsia="ja-JP"/>
        </w:rPr>
        <w:t>様式第１</w:t>
      </w:r>
      <w:r w:rsidR="00633418" w:rsidRPr="00633418">
        <w:rPr>
          <w:rFonts w:hint="eastAsia"/>
          <w:color w:val="000000" w:themeColor="text1"/>
          <w:szCs w:val="24"/>
          <w:lang w:eastAsia="ja-JP"/>
        </w:rPr>
        <w:t>６</w:t>
      </w:r>
      <w:r w:rsidR="0054783B" w:rsidRPr="00633418">
        <w:rPr>
          <w:rFonts w:hint="eastAsia"/>
          <w:color w:val="000000" w:themeColor="text1"/>
          <w:szCs w:val="24"/>
          <w:lang w:eastAsia="ja-JP"/>
        </w:rPr>
        <w:t>号</w:t>
      </w:r>
    </w:p>
    <w:p w14:paraId="5EE354A3" w14:textId="77777777" w:rsidR="00633418" w:rsidRPr="00633418" w:rsidRDefault="00633418" w:rsidP="00746E83">
      <w:pPr>
        <w:spacing w:after="0" w:line="0" w:lineRule="atLeast"/>
        <w:jc w:val="both"/>
        <w:rPr>
          <w:color w:val="000000" w:themeColor="text1"/>
          <w:sz w:val="21"/>
          <w:lang w:eastAsia="ja-JP"/>
        </w:rPr>
      </w:pPr>
    </w:p>
    <w:p w14:paraId="07E186A5" w14:textId="14A17BD0" w:rsidR="000974A8" w:rsidRPr="00633418" w:rsidRDefault="000974A8" w:rsidP="000974A8">
      <w:pPr>
        <w:spacing w:after="0" w:line="0" w:lineRule="atLeast"/>
        <w:ind w:left="660" w:hangingChars="300" w:hanging="660"/>
        <w:jc w:val="center"/>
        <w:rPr>
          <w:color w:val="000000" w:themeColor="text1"/>
          <w:szCs w:val="24"/>
          <w:lang w:eastAsia="ja-JP"/>
        </w:rPr>
      </w:pPr>
      <w:r w:rsidRPr="00633418">
        <w:rPr>
          <w:rFonts w:hint="eastAsia"/>
          <w:color w:val="000000" w:themeColor="text1"/>
          <w:szCs w:val="24"/>
          <w:lang w:eastAsia="ja-JP"/>
        </w:rPr>
        <w:t>消防法令適合通知書交付申請書</w:t>
      </w:r>
      <w:r w:rsidR="0054783B" w:rsidRPr="00633418">
        <w:rPr>
          <w:rFonts w:hint="eastAsia"/>
          <w:color w:val="000000" w:themeColor="text1"/>
          <w:szCs w:val="24"/>
          <w:lang w:eastAsia="ja-JP"/>
        </w:rPr>
        <w:t>（届出住宅用）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33418" w:rsidRDefault="000974A8" w:rsidP="00633418">
            <w:pPr>
              <w:spacing w:line="0" w:lineRule="atLeast"/>
              <w:ind w:right="220"/>
              <w:jc w:val="right"/>
              <w:rPr>
                <w:color w:val="000000" w:themeColor="text1"/>
                <w:sz w:val="22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 xml:space="preserve">年　　月　　日　</w:t>
            </w:r>
          </w:p>
          <w:p w14:paraId="2ED295D5" w14:textId="77777777" w:rsidR="000974A8" w:rsidRPr="00633418" w:rsidRDefault="000974A8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</w:p>
          <w:p w14:paraId="326B3D37" w14:textId="77777777" w:rsidR="00CE0493" w:rsidRDefault="00CE0493" w:rsidP="00CE0493">
            <w:pPr>
              <w:spacing w:line="0" w:lineRule="atLeast"/>
              <w:ind w:firstLineChars="100" w:firstLine="220"/>
              <w:rPr>
                <w:color w:val="000000" w:themeColor="text1"/>
                <w:sz w:val="22"/>
                <w:szCs w:val="24"/>
              </w:rPr>
            </w:pPr>
          </w:p>
          <w:p w14:paraId="5FCAC759" w14:textId="0E10E9C9" w:rsidR="000974A8" w:rsidRDefault="00CE0493" w:rsidP="00CE0493">
            <w:pPr>
              <w:spacing w:line="0" w:lineRule="atLeast"/>
              <w:ind w:firstLineChars="100" w:firstLine="220"/>
              <w:rPr>
                <w:color w:val="000000" w:themeColor="text1"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sz w:val="22"/>
                <w:szCs w:val="24"/>
              </w:rPr>
              <w:t>（宛先）</w:t>
            </w:r>
            <w:r w:rsidR="00ED262E" w:rsidRPr="00633418">
              <w:rPr>
                <w:rFonts w:hint="eastAsia"/>
                <w:color w:val="000000" w:themeColor="text1"/>
                <w:sz w:val="22"/>
                <w:szCs w:val="24"/>
              </w:rPr>
              <w:t>光地区消防組合消防本部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消防長</w:t>
            </w:r>
          </w:p>
          <w:p w14:paraId="39E572A0" w14:textId="77777777" w:rsidR="00CE0493" w:rsidRPr="00633418" w:rsidRDefault="00CE0493" w:rsidP="00CE0493">
            <w:pPr>
              <w:spacing w:line="0" w:lineRule="atLeast"/>
              <w:ind w:firstLineChars="100" w:firstLine="220"/>
              <w:rPr>
                <w:rFonts w:hint="eastAsia"/>
                <w:color w:val="000000" w:themeColor="text1"/>
                <w:sz w:val="22"/>
                <w:szCs w:val="24"/>
              </w:rPr>
            </w:pPr>
          </w:p>
          <w:p w14:paraId="014E794D" w14:textId="77777777" w:rsidR="00221E87" w:rsidRPr="00633418" w:rsidRDefault="00221E87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3A903BE4" w14:textId="77777777" w:rsidR="00926F8C" w:rsidRPr="00633418" w:rsidRDefault="00926F8C" w:rsidP="000C7CDA">
            <w:pPr>
              <w:wordWrap w:val="0"/>
              <w:ind w:right="220"/>
              <w:jc w:val="right"/>
              <w:rPr>
                <w:color w:val="000000" w:themeColor="text1"/>
                <w:sz w:val="22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 xml:space="preserve">申請者　　　　　　　　　　　　</w:t>
            </w:r>
          </w:p>
          <w:p w14:paraId="4A566728" w14:textId="7FE7EE88" w:rsidR="00926F8C" w:rsidRPr="00633418" w:rsidRDefault="00926F8C" w:rsidP="000C7CDA">
            <w:pPr>
              <w:ind w:firstLineChars="2600" w:firstLine="5720"/>
              <w:rPr>
                <w:color w:val="000000" w:themeColor="text1"/>
                <w:sz w:val="22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住</w:t>
            </w:r>
            <w:r w:rsidR="000C7C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 xml:space="preserve">所　　　</w:t>
            </w:r>
          </w:p>
          <w:p w14:paraId="6FC039DA" w14:textId="2E6546FB" w:rsidR="00926F8C" w:rsidRPr="00633418" w:rsidRDefault="00926F8C" w:rsidP="000C7CDA">
            <w:pPr>
              <w:wordWrap w:val="0"/>
              <w:ind w:right="240" w:firstLineChars="2600" w:firstLine="5720"/>
              <w:rPr>
                <w:color w:val="000000" w:themeColor="text1"/>
                <w:sz w:val="22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氏</w:t>
            </w:r>
            <w:r w:rsidR="000C7C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 xml:space="preserve">名　</w:t>
            </w:r>
            <w:r w:rsidR="000C7C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0C7CDA">
              <w:rPr>
                <w:rFonts w:hint="eastAsia"/>
                <w:color w:val="000000" w:themeColor="text1"/>
                <w:sz w:val="22"/>
                <w:szCs w:val="24"/>
              </w:rPr>
              <w:t xml:space="preserve">    </w:t>
            </w:r>
            <w:r w:rsidR="00543D71">
              <w:rPr>
                <w:rFonts w:hint="eastAsia"/>
                <w:color w:val="000000" w:themeColor="text1"/>
                <w:sz w:val="22"/>
                <w:szCs w:val="24"/>
              </w:rPr>
              <w:t xml:space="preserve">　　　　　　　</w:t>
            </w:r>
          </w:p>
          <w:p w14:paraId="3C78559C" w14:textId="4158DABF" w:rsidR="000106F5" w:rsidRPr="00633418" w:rsidRDefault="000106F5" w:rsidP="000C7CDA">
            <w:pPr>
              <w:wordWrap w:val="0"/>
              <w:rPr>
                <w:color w:val="000000" w:themeColor="text1"/>
                <w:sz w:val="22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633418">
              <w:rPr>
                <w:color w:val="000000" w:themeColor="text1"/>
                <w:sz w:val="22"/>
                <w:szCs w:val="24"/>
              </w:rPr>
              <w:t xml:space="preserve">　</w:t>
            </w: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633418">
              <w:rPr>
                <w:color w:val="000000" w:themeColor="text1"/>
                <w:sz w:val="22"/>
                <w:szCs w:val="24"/>
              </w:rPr>
              <w:t xml:space="preserve">　　</w:t>
            </w: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 xml:space="preserve">　　</w:t>
            </w:r>
            <w:r w:rsidR="00420532" w:rsidRPr="00633418">
              <w:rPr>
                <w:color w:val="000000" w:themeColor="text1"/>
                <w:sz w:val="22"/>
                <w:szCs w:val="24"/>
              </w:rPr>
              <w:t xml:space="preserve">　　　　</w:t>
            </w:r>
            <w:r w:rsidR="000C7CDA">
              <w:rPr>
                <w:rFonts w:hint="eastAsia"/>
                <w:color w:val="000000" w:themeColor="text1"/>
                <w:sz w:val="22"/>
                <w:szCs w:val="24"/>
              </w:rPr>
              <w:t xml:space="preserve">　　　　　　　　　　　　　　　</w:t>
            </w:r>
            <w:r w:rsidRPr="00633418">
              <w:rPr>
                <w:color w:val="000000" w:themeColor="text1"/>
                <w:sz w:val="22"/>
                <w:szCs w:val="24"/>
              </w:rPr>
              <w:t>連絡先</w:t>
            </w:r>
            <w:r w:rsidR="00420532" w:rsidRPr="0063341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420532" w:rsidRPr="00633418">
              <w:rPr>
                <w:color w:val="000000" w:themeColor="text1"/>
                <w:sz w:val="22"/>
                <w:szCs w:val="24"/>
              </w:rPr>
              <w:t xml:space="preserve">　　</w:t>
            </w:r>
            <w:r w:rsidR="00420532" w:rsidRPr="0063341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420532" w:rsidRPr="00633418">
              <w:rPr>
                <w:color w:val="000000" w:themeColor="text1"/>
                <w:sz w:val="22"/>
                <w:szCs w:val="24"/>
              </w:rPr>
              <w:t xml:space="preserve">　　　</w:t>
            </w:r>
            <w:r w:rsidR="00420532" w:rsidRPr="0063341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</w:p>
          <w:p w14:paraId="6F790D6C" w14:textId="77777777" w:rsidR="000974A8" w:rsidRPr="00633418" w:rsidRDefault="000974A8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</w:p>
          <w:p w14:paraId="1204DA94" w14:textId="77777777" w:rsidR="000974A8" w:rsidRPr="00633418" w:rsidRDefault="000974A8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</w:p>
          <w:p w14:paraId="5F421A6F" w14:textId="06C81821" w:rsidR="000974A8" w:rsidRPr="00633418" w:rsidRDefault="000974A8" w:rsidP="000974A8">
            <w:pPr>
              <w:spacing w:line="0" w:lineRule="atLeast"/>
              <w:ind w:leftChars="100" w:left="220" w:firstLineChars="100" w:firstLine="220"/>
              <w:rPr>
                <w:color w:val="000000" w:themeColor="text1"/>
                <w:sz w:val="22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下記の届出住宅</w:t>
            </w:r>
            <w:r w:rsidR="00192F0F" w:rsidRPr="00633418">
              <w:rPr>
                <w:rFonts w:hint="eastAsia"/>
                <w:color w:val="000000" w:themeColor="text1"/>
                <w:sz w:val="22"/>
                <w:szCs w:val="24"/>
              </w:rPr>
              <w:t>の</w:t>
            </w:r>
            <w:r w:rsidR="00192F0F" w:rsidRPr="00633418">
              <w:rPr>
                <w:color w:val="000000" w:themeColor="text1"/>
                <w:sz w:val="22"/>
                <w:szCs w:val="24"/>
              </w:rPr>
              <w:t>部分</w:t>
            </w: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33418" w:rsidRDefault="000974A8" w:rsidP="000974A8">
            <w:pPr>
              <w:spacing w:line="0" w:lineRule="atLeast"/>
              <w:ind w:leftChars="100" w:left="220" w:firstLineChars="100" w:firstLine="220"/>
              <w:rPr>
                <w:color w:val="000000" w:themeColor="text1"/>
                <w:sz w:val="22"/>
                <w:szCs w:val="24"/>
              </w:rPr>
            </w:pPr>
          </w:p>
          <w:p w14:paraId="5494240E" w14:textId="77777777" w:rsidR="000974A8" w:rsidRPr="00633418" w:rsidRDefault="000974A8" w:rsidP="000974A8">
            <w:pPr>
              <w:pStyle w:val="a3"/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記</w:t>
            </w:r>
          </w:p>
          <w:p w14:paraId="52381F47" w14:textId="77777777" w:rsidR="000974A8" w:rsidRPr="00633418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4E14B9BD" w14:textId="77777777" w:rsidR="000974A8" w:rsidRPr="00633418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１　名称（届出住宅の名称）</w:t>
            </w:r>
          </w:p>
          <w:p w14:paraId="0C26646D" w14:textId="77777777" w:rsidR="000974A8" w:rsidRPr="00633418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37E75821" w14:textId="77777777" w:rsidR="000974A8" w:rsidRPr="00633418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２　所在地（届出住宅の所在地）</w:t>
            </w:r>
          </w:p>
          <w:p w14:paraId="412CBC1C" w14:textId="77777777" w:rsidR="000974A8" w:rsidRPr="00633418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6C395B01" w14:textId="77777777" w:rsidR="00797494" w:rsidRPr="00633418" w:rsidRDefault="00797494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３</w:t>
            </w:r>
            <w:r w:rsidRPr="00633418">
              <w:rPr>
                <w:color w:val="000000" w:themeColor="text1"/>
                <w:sz w:val="22"/>
                <w:szCs w:val="24"/>
              </w:rPr>
              <w:t xml:space="preserve">　</w:t>
            </w:r>
            <w:r w:rsidR="00026333" w:rsidRPr="00633418">
              <w:rPr>
                <w:rFonts w:hint="eastAsia"/>
                <w:color w:val="000000" w:themeColor="text1"/>
                <w:sz w:val="22"/>
                <w:szCs w:val="24"/>
              </w:rPr>
              <w:t>届出</w:t>
            </w:r>
            <w:r w:rsidRPr="00633418">
              <w:rPr>
                <w:color w:val="000000" w:themeColor="text1"/>
                <w:sz w:val="22"/>
                <w:szCs w:val="24"/>
              </w:rPr>
              <w:t>住宅に関する事項等</w:t>
            </w:r>
          </w:p>
          <w:p w14:paraId="6F653796" w14:textId="325510B8" w:rsidR="00797494" w:rsidRPr="00633418" w:rsidRDefault="00797494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（１）</w:t>
            </w:r>
            <w:r w:rsidR="00AD2CFF" w:rsidRPr="00633418">
              <w:rPr>
                <w:rFonts w:hint="eastAsia"/>
                <w:color w:val="000000" w:themeColor="text1"/>
                <w:sz w:val="22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33418" w:rsidRDefault="00797494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="00AD2CFF" w:rsidRPr="00633418">
              <w:rPr>
                <w:rFonts w:hint="eastAsia"/>
                <w:color w:val="000000" w:themeColor="text1"/>
                <w:sz w:val="22"/>
                <w:szCs w:val="24"/>
              </w:rPr>
              <w:t>２</w:t>
            </w: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）その他</w:t>
            </w:r>
            <w:r w:rsidRPr="00633418">
              <w:rPr>
                <w:color w:val="000000" w:themeColor="text1"/>
                <w:sz w:val="22"/>
                <w:szCs w:val="24"/>
              </w:rPr>
              <w:t>の事項</w:t>
            </w:r>
          </w:p>
          <w:p w14:paraId="3D1FB88F" w14:textId="711FA20D" w:rsidR="00797494" w:rsidRPr="00633418" w:rsidRDefault="00797494" w:rsidP="00F72513">
            <w:pPr>
              <w:spacing w:line="0" w:lineRule="atLeast"/>
              <w:ind w:leftChars="-100" w:left="440" w:hangingChars="300" w:hanging="660"/>
              <w:rPr>
                <w:color w:val="000000" w:themeColor="text1"/>
                <w:sz w:val="22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8A5AC6" w:rsidRPr="0063341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□</w:t>
            </w:r>
            <w:r w:rsidRPr="00633418">
              <w:rPr>
                <w:color w:val="000000" w:themeColor="text1"/>
                <w:sz w:val="22"/>
                <w:szCs w:val="24"/>
              </w:rPr>
              <w:t xml:space="preserve">　住宅に人を宿泊させる間</w:t>
            </w: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、</w:t>
            </w:r>
            <w:r w:rsidR="00026333" w:rsidRPr="00633418">
              <w:rPr>
                <w:rFonts w:hint="eastAsia"/>
                <w:color w:val="000000" w:themeColor="text1"/>
                <w:sz w:val="22"/>
                <w:szCs w:val="24"/>
              </w:rPr>
              <w:t>住宅宿泊事業者</w:t>
            </w:r>
            <w:r w:rsidR="00026333" w:rsidRPr="00633418">
              <w:rPr>
                <w:color w:val="000000" w:themeColor="text1"/>
                <w:sz w:val="22"/>
                <w:szCs w:val="24"/>
              </w:rPr>
              <w:t>が</w:t>
            </w:r>
            <w:r w:rsidRPr="00633418">
              <w:rPr>
                <w:color w:val="000000" w:themeColor="text1"/>
                <w:sz w:val="22"/>
                <w:szCs w:val="24"/>
              </w:rPr>
              <w:t>不在</w:t>
            </w:r>
            <w:r w:rsidR="00465C05" w:rsidRPr="00633418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633418">
              <w:rPr>
                <w:color w:val="000000" w:themeColor="text1"/>
                <w:sz w:val="22"/>
                <w:szCs w:val="24"/>
              </w:rPr>
              <w:t>住宅宿泊事業</w:t>
            </w: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法第</w:t>
            </w:r>
            <w:r w:rsidR="0054783B" w:rsidRPr="00633418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11</w:t>
            </w:r>
            <w:r w:rsidRPr="00633418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条</w:t>
            </w:r>
            <w:r w:rsidRPr="00633418">
              <w:rPr>
                <w:color w:val="000000" w:themeColor="text1"/>
                <w:sz w:val="22"/>
                <w:szCs w:val="24"/>
              </w:rPr>
              <w:t>第１項</w:t>
            </w: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第２号</w:t>
            </w:r>
            <w:r w:rsidRPr="00633418">
              <w:rPr>
                <w:color w:val="000000" w:themeColor="text1"/>
                <w:sz w:val="22"/>
                <w:szCs w:val="24"/>
              </w:rPr>
              <w:t>の</w:t>
            </w: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国土</w:t>
            </w:r>
            <w:r w:rsidRPr="00633418">
              <w:rPr>
                <w:color w:val="000000" w:themeColor="text1"/>
                <w:sz w:val="22"/>
                <w:szCs w:val="24"/>
              </w:rPr>
              <w:t>交通省令・厚生労働省令で定める</w:t>
            </w: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ものを</w:t>
            </w:r>
            <w:r w:rsidRPr="00633418">
              <w:rPr>
                <w:color w:val="000000" w:themeColor="text1"/>
                <w:sz w:val="22"/>
                <w:szCs w:val="24"/>
              </w:rPr>
              <w:t>除く。）と</w:t>
            </w: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ならない</w:t>
            </w:r>
          </w:p>
          <w:p w14:paraId="04F8227D" w14:textId="77777777" w:rsidR="00797494" w:rsidRPr="00633418" w:rsidRDefault="00797494" w:rsidP="007D04F8">
            <w:pPr>
              <w:spacing w:line="0" w:lineRule="atLeast"/>
              <w:ind w:left="660" w:hangingChars="300" w:hanging="660"/>
              <w:rPr>
                <w:color w:val="000000" w:themeColor="text1"/>
                <w:sz w:val="22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633418">
              <w:rPr>
                <w:color w:val="000000" w:themeColor="text1"/>
                <w:sz w:val="22"/>
                <w:szCs w:val="24"/>
              </w:rPr>
              <w:t xml:space="preserve">　</w:t>
            </w:r>
          </w:p>
          <w:p w14:paraId="3E4FD566" w14:textId="77777777" w:rsidR="000974A8" w:rsidRPr="00633418" w:rsidRDefault="00797494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４</w:t>
            </w:r>
            <w:r w:rsidR="000974A8" w:rsidRPr="00633418">
              <w:rPr>
                <w:rFonts w:hint="eastAsia"/>
                <w:color w:val="000000" w:themeColor="text1"/>
                <w:sz w:val="22"/>
                <w:szCs w:val="24"/>
              </w:rPr>
              <w:t xml:space="preserve">　申請理由</w:t>
            </w:r>
          </w:p>
          <w:p w14:paraId="17BA888B" w14:textId="02CCBC71" w:rsidR="000974A8" w:rsidRPr="00633418" w:rsidRDefault="008A5AC6" w:rsidP="00633418">
            <w:pPr>
              <w:spacing w:line="0" w:lineRule="atLeast"/>
              <w:ind w:firstLineChars="100" w:firstLine="220"/>
              <w:rPr>
                <w:color w:val="000000" w:themeColor="text1"/>
                <w:sz w:val="22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□</w:t>
            </w:r>
            <w:r w:rsidR="000974A8" w:rsidRPr="00633418">
              <w:rPr>
                <w:color w:val="000000" w:themeColor="text1"/>
                <w:sz w:val="22"/>
                <w:szCs w:val="24"/>
              </w:rPr>
              <w:t xml:space="preserve">　</w:t>
            </w:r>
            <w:r w:rsidR="000974A8" w:rsidRPr="00CE0493">
              <w:rPr>
                <w:rFonts w:hint="eastAsia"/>
                <w:color w:val="000000" w:themeColor="text1"/>
                <w:w w:val="93"/>
                <w:kern w:val="0"/>
                <w:sz w:val="22"/>
                <w:szCs w:val="24"/>
                <w:fitText w:val="7440" w:id="1539497472"/>
              </w:rPr>
              <w:t>住宅宿泊事業法</w:t>
            </w:r>
            <w:r w:rsidR="000974A8" w:rsidRPr="00CE0493">
              <w:rPr>
                <w:rFonts w:asciiTheme="minorEastAsia" w:hAnsiTheme="minorEastAsia"/>
                <w:color w:val="000000" w:themeColor="text1"/>
                <w:w w:val="93"/>
                <w:kern w:val="0"/>
                <w:sz w:val="22"/>
                <w:szCs w:val="24"/>
                <w:fitText w:val="7440" w:id="1539497472"/>
              </w:rPr>
              <w:t>（</w:t>
            </w:r>
            <w:r w:rsidR="000974A8" w:rsidRPr="00CE0493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2"/>
                <w:szCs w:val="24"/>
                <w:fitText w:val="7440" w:id="1539497472"/>
              </w:rPr>
              <w:t>平成</w:t>
            </w:r>
            <w:r w:rsidR="000974A8" w:rsidRPr="00CE0493">
              <w:rPr>
                <w:rFonts w:asciiTheme="minorEastAsia" w:hAnsiTheme="minorEastAsia"/>
                <w:color w:val="000000" w:themeColor="text1"/>
                <w:w w:val="93"/>
                <w:kern w:val="0"/>
                <w:sz w:val="22"/>
                <w:szCs w:val="24"/>
                <w:fitText w:val="7440" w:id="1539497472"/>
              </w:rPr>
              <w:t>29年法律第65号）</w:t>
            </w:r>
            <w:r w:rsidR="000974A8" w:rsidRPr="00CE0493">
              <w:rPr>
                <w:rFonts w:hint="eastAsia"/>
                <w:color w:val="000000" w:themeColor="text1"/>
                <w:w w:val="93"/>
                <w:kern w:val="0"/>
                <w:sz w:val="22"/>
                <w:szCs w:val="24"/>
                <w:fitText w:val="7440" w:id="1539497472"/>
              </w:rPr>
              <w:t>第３条</w:t>
            </w:r>
            <w:r w:rsidR="007D04F8" w:rsidRPr="00CE0493">
              <w:rPr>
                <w:rFonts w:hint="eastAsia"/>
                <w:color w:val="000000" w:themeColor="text1"/>
                <w:w w:val="93"/>
                <w:kern w:val="0"/>
                <w:sz w:val="22"/>
                <w:szCs w:val="24"/>
                <w:fitText w:val="7440" w:id="1539497472"/>
              </w:rPr>
              <w:t>第１項</w:t>
            </w:r>
            <w:r w:rsidR="000974A8" w:rsidRPr="00CE0493">
              <w:rPr>
                <w:rFonts w:hint="eastAsia"/>
                <w:color w:val="000000" w:themeColor="text1"/>
                <w:w w:val="93"/>
                <w:kern w:val="0"/>
                <w:sz w:val="22"/>
                <w:szCs w:val="24"/>
                <w:fitText w:val="7440" w:id="1539497472"/>
              </w:rPr>
              <w:t>の規定による届</w:t>
            </w:r>
            <w:r w:rsidR="000974A8" w:rsidRPr="00CE0493">
              <w:rPr>
                <w:rFonts w:hint="eastAsia"/>
                <w:color w:val="000000" w:themeColor="text1"/>
                <w:spacing w:val="540"/>
                <w:w w:val="93"/>
                <w:kern w:val="0"/>
                <w:sz w:val="22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 xml:space="preserve">　□　</w:t>
            </w:r>
            <w:r w:rsidRPr="00CE0493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2"/>
                <w:szCs w:val="24"/>
                <w:fitText w:val="7440" w:id="1545969408"/>
              </w:rPr>
              <w:t>住宅宿泊事業法（平成</w:t>
            </w:r>
            <w:r w:rsidRPr="00CE0493">
              <w:rPr>
                <w:rFonts w:asciiTheme="minorEastAsia" w:hAnsiTheme="minorEastAsia"/>
                <w:color w:val="000000" w:themeColor="text1"/>
                <w:w w:val="93"/>
                <w:kern w:val="0"/>
                <w:sz w:val="22"/>
                <w:szCs w:val="24"/>
                <w:fitText w:val="7440" w:id="1545969408"/>
              </w:rPr>
              <w:t>29</w:t>
            </w:r>
            <w:r w:rsidRPr="00CE0493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2"/>
                <w:szCs w:val="24"/>
                <w:fitText w:val="7440" w:id="1545969408"/>
              </w:rPr>
              <w:t>年法律第</w:t>
            </w:r>
            <w:r w:rsidRPr="00CE0493">
              <w:rPr>
                <w:rFonts w:asciiTheme="minorEastAsia" w:hAnsiTheme="minorEastAsia"/>
                <w:color w:val="000000" w:themeColor="text1"/>
                <w:w w:val="93"/>
                <w:kern w:val="0"/>
                <w:sz w:val="22"/>
                <w:szCs w:val="24"/>
                <w:fitText w:val="7440" w:id="1545969408"/>
              </w:rPr>
              <w:t>65</w:t>
            </w:r>
            <w:r w:rsidRPr="00CE0493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2"/>
                <w:szCs w:val="24"/>
                <w:fitText w:val="7440" w:id="1545969408"/>
              </w:rPr>
              <w:t>号）第３条第４項</w:t>
            </w:r>
            <w:r w:rsidRPr="00CE0493">
              <w:rPr>
                <w:rFonts w:hint="eastAsia"/>
                <w:color w:val="000000" w:themeColor="text1"/>
                <w:w w:val="93"/>
                <w:kern w:val="0"/>
                <w:sz w:val="22"/>
                <w:szCs w:val="24"/>
                <w:fitText w:val="7440" w:id="1545969408"/>
              </w:rPr>
              <w:t>の規定による届</w:t>
            </w:r>
            <w:r w:rsidRPr="00CE0493">
              <w:rPr>
                <w:rFonts w:hint="eastAsia"/>
                <w:color w:val="000000" w:themeColor="text1"/>
                <w:spacing w:val="540"/>
                <w:w w:val="93"/>
                <w:kern w:val="0"/>
                <w:sz w:val="22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33418" w:rsidRDefault="000974A8" w:rsidP="000974A8">
            <w:pPr>
              <w:spacing w:line="0" w:lineRule="atLeast"/>
              <w:jc w:val="center"/>
              <w:rPr>
                <w:color w:val="000000" w:themeColor="text1"/>
                <w:sz w:val="22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33418" w:rsidRDefault="000974A8" w:rsidP="000974A8">
            <w:pPr>
              <w:spacing w:line="0" w:lineRule="atLeast"/>
              <w:jc w:val="center"/>
              <w:rPr>
                <w:color w:val="000000" w:themeColor="text1"/>
                <w:sz w:val="22"/>
                <w:szCs w:val="24"/>
              </w:rPr>
            </w:pPr>
            <w:r w:rsidRPr="00633418">
              <w:rPr>
                <w:rFonts w:hint="eastAsia"/>
                <w:color w:val="000000" w:themeColor="text1"/>
                <w:sz w:val="22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33418" w:rsidRDefault="000974A8" w:rsidP="000974A8">
            <w:pPr>
              <w:spacing w:line="0" w:lineRule="atLeast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33418" w:rsidRDefault="000974A8" w:rsidP="000974A8">
            <w:pPr>
              <w:spacing w:line="0" w:lineRule="atLeast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</w:tbl>
    <w:p w14:paraId="455338F8" w14:textId="0946EAB2" w:rsidR="000974A8" w:rsidRPr="00633418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33418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33418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54783B" w:rsidRPr="00633418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54783B" w:rsidRPr="00633418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33418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43667ACF" w:rsidR="00465C05" w:rsidRPr="00633418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33418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33418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="0054783B" w:rsidRPr="00633418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33418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33418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33418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33418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96CC129" w:rsidR="00192F0F" w:rsidRPr="00633418" w:rsidRDefault="00192F0F" w:rsidP="0054783B">
      <w:pPr>
        <w:tabs>
          <w:tab w:val="left" w:pos="5018"/>
        </w:tabs>
        <w:spacing w:after="0" w:line="0" w:lineRule="atLeast"/>
        <w:ind w:leftChars="270" w:left="794" w:hangingChars="100" w:hanging="200"/>
        <w:rPr>
          <w:color w:val="000000" w:themeColor="text1"/>
          <w:sz w:val="20"/>
          <w:szCs w:val="24"/>
          <w:lang w:eastAsia="ja-JP"/>
        </w:rPr>
      </w:pPr>
      <w:r w:rsidRPr="00633418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33418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33418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54783B" w:rsidRPr="00633418">
        <w:rPr>
          <w:rFonts w:ascii="ＭＳ 明朝" w:eastAsia="ＭＳ 明朝" w:hAnsi="ＭＳ 明朝" w:hint="eastAsia"/>
          <w:color w:val="000000" w:themeColor="text1"/>
          <w:sz w:val="20"/>
          <w:szCs w:val="24"/>
          <w:lang w:eastAsia="ja-JP"/>
        </w:rPr>
        <w:t>29</w:t>
      </w:r>
      <w:r w:rsidR="000106F5" w:rsidRPr="00633418">
        <w:rPr>
          <w:rFonts w:ascii="ＭＳ 明朝" w:eastAsia="ＭＳ 明朝" w:hAnsi="ＭＳ 明朝" w:hint="eastAsia"/>
          <w:color w:val="000000" w:themeColor="text1"/>
          <w:sz w:val="20"/>
          <w:szCs w:val="24"/>
          <w:lang w:eastAsia="ja-JP"/>
        </w:rPr>
        <w:t>年法</w:t>
      </w:r>
      <w:r w:rsidR="000106F5" w:rsidRPr="00633418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律第</w:t>
      </w:r>
      <w:r w:rsidR="0054783B" w:rsidRPr="00633418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65</w:t>
      </w:r>
      <w:r w:rsidR="000106F5" w:rsidRPr="00633418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号）第３条第１項又は第４項の規定による届出</w:t>
      </w:r>
      <w:r w:rsidR="007205E6" w:rsidRPr="00633418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33418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33418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33418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33418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33418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33418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33418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33418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33418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29CA5627" w:rsidR="002560DD" w:rsidRPr="00633418" w:rsidRDefault="00204CF7" w:rsidP="00633418">
      <w:pPr>
        <w:tabs>
          <w:tab w:val="left" w:pos="5018"/>
        </w:tabs>
        <w:spacing w:after="0" w:line="0" w:lineRule="atLeast"/>
        <w:ind w:firstLineChars="300" w:firstLine="600"/>
        <w:rPr>
          <w:color w:val="000000" w:themeColor="text1"/>
          <w:sz w:val="20"/>
          <w:szCs w:val="24"/>
          <w:lang w:eastAsia="ja-JP"/>
        </w:rPr>
      </w:pPr>
      <w:r w:rsidRPr="00633418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33418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33418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33418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460CB" w14:textId="77777777" w:rsidR="00410172" w:rsidRDefault="00410172" w:rsidP="00E03D14">
      <w:pPr>
        <w:spacing w:after="0" w:line="240" w:lineRule="auto"/>
      </w:pPr>
      <w:r>
        <w:separator/>
      </w:r>
    </w:p>
  </w:endnote>
  <w:endnote w:type="continuationSeparator" w:id="0">
    <w:p w14:paraId="57345DC1" w14:textId="77777777" w:rsidR="00410172" w:rsidRDefault="00410172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6D0AB" w14:textId="77777777" w:rsidR="00410172" w:rsidRDefault="00410172" w:rsidP="00E03D14">
      <w:pPr>
        <w:spacing w:after="0" w:line="240" w:lineRule="auto"/>
      </w:pPr>
      <w:r>
        <w:separator/>
      </w:r>
    </w:p>
  </w:footnote>
  <w:footnote w:type="continuationSeparator" w:id="0">
    <w:p w14:paraId="0FF6195A" w14:textId="77777777" w:rsidR="00410172" w:rsidRDefault="00410172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325D8"/>
    <w:rsid w:val="00053003"/>
    <w:rsid w:val="00055143"/>
    <w:rsid w:val="0007167F"/>
    <w:rsid w:val="00071FB1"/>
    <w:rsid w:val="00084FC1"/>
    <w:rsid w:val="000905EB"/>
    <w:rsid w:val="000974A8"/>
    <w:rsid w:val="000A73C6"/>
    <w:rsid w:val="000C7CDA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2D5D38"/>
    <w:rsid w:val="00323140"/>
    <w:rsid w:val="00324A64"/>
    <w:rsid w:val="00333FC3"/>
    <w:rsid w:val="00334590"/>
    <w:rsid w:val="00341C78"/>
    <w:rsid w:val="00343BF9"/>
    <w:rsid w:val="0034482C"/>
    <w:rsid w:val="0034670D"/>
    <w:rsid w:val="003471F3"/>
    <w:rsid w:val="00350491"/>
    <w:rsid w:val="00372E71"/>
    <w:rsid w:val="003B17BB"/>
    <w:rsid w:val="003C5157"/>
    <w:rsid w:val="00405E64"/>
    <w:rsid w:val="00410172"/>
    <w:rsid w:val="00420532"/>
    <w:rsid w:val="004239CD"/>
    <w:rsid w:val="00434A87"/>
    <w:rsid w:val="00437165"/>
    <w:rsid w:val="00460397"/>
    <w:rsid w:val="00465C05"/>
    <w:rsid w:val="0047446E"/>
    <w:rsid w:val="00490BE6"/>
    <w:rsid w:val="00501F4F"/>
    <w:rsid w:val="00523A80"/>
    <w:rsid w:val="005349AA"/>
    <w:rsid w:val="005404B2"/>
    <w:rsid w:val="005415B6"/>
    <w:rsid w:val="00543D71"/>
    <w:rsid w:val="005462CA"/>
    <w:rsid w:val="0054783B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418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AF3475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E0493"/>
    <w:rsid w:val="00CF688B"/>
    <w:rsid w:val="00D17EE1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ED262E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F9E5-FCE2-4D0E-B32F-5A83679E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S-YOBOU-004</cp:lastModifiedBy>
  <cp:revision>8</cp:revision>
  <cp:lastPrinted>2019-07-02T02:42:00Z</cp:lastPrinted>
  <dcterms:created xsi:type="dcterms:W3CDTF">2019-06-26T02:40:00Z</dcterms:created>
  <dcterms:modified xsi:type="dcterms:W3CDTF">2022-07-25T08:56:00Z</dcterms:modified>
</cp:coreProperties>
</file>